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51" w:rsidRPr="005A0454" w:rsidRDefault="00234051"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rFonts w:ascii="Arial" w:hAnsi="Arial"/>
          <w:color w:val="0000FF"/>
          <w:sz w:val="20"/>
        </w:rPr>
      </w:pPr>
    </w:p>
    <w:p w:rsidR="00E43D7A" w:rsidRPr="000028D0"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color w:val="1F497D" w:themeColor="text2"/>
          <w:sz w:val="22"/>
        </w:rPr>
      </w:pPr>
      <w:r w:rsidRPr="00495AE9">
        <w:rPr>
          <w:rFonts w:ascii="Arial" w:hAnsi="Arial"/>
          <w:color w:val="1F497D" w:themeColor="text2"/>
          <w:sz w:val="20"/>
        </w:rPr>
        <w:tab/>
      </w:r>
      <w:r w:rsidRPr="00495AE9">
        <w:rPr>
          <w:color w:val="1F497D" w:themeColor="text2"/>
          <w:sz w:val="22"/>
        </w:rPr>
        <w:t>Administrative Center</w:t>
      </w:r>
      <w:r w:rsidRPr="00495AE9">
        <w:rPr>
          <w:i/>
          <w:color w:val="1F497D" w:themeColor="text2"/>
          <w:sz w:val="22"/>
        </w:rPr>
        <w:t xml:space="preserve"> </w:t>
      </w:r>
      <w:r w:rsidR="005A0454" w:rsidRPr="00495AE9">
        <w:rPr>
          <w:i/>
          <w:color w:val="1F497D" w:themeColor="text2"/>
          <w:sz w:val="22"/>
        </w:rPr>
        <w:t xml:space="preserve">                                   </w:t>
      </w:r>
      <w:r w:rsidR="00365F1B" w:rsidRPr="000028D0">
        <w:rPr>
          <w:color w:val="1F497D" w:themeColor="text2"/>
          <w:sz w:val="22"/>
        </w:rPr>
        <w:t>Brenda Kirchhoefer</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6"/>
        </w:rPr>
      </w:pPr>
      <w:r w:rsidRPr="00495AE9">
        <w:rPr>
          <w:rFonts w:ascii="Arial" w:hAnsi="Arial"/>
          <w:color w:val="1F497D" w:themeColor="text2"/>
          <w:sz w:val="20"/>
        </w:rPr>
        <w:tab/>
        <w:t xml:space="preserve">111 East North </w:t>
      </w:r>
      <w:r w:rsidRPr="00365F1B">
        <w:rPr>
          <w:rFonts w:ascii="Arial" w:hAnsi="Arial"/>
          <w:color w:val="1F497D" w:themeColor="text2"/>
          <w:sz w:val="20"/>
        </w:rPr>
        <w:t>Street</w:t>
      </w:r>
      <w:r w:rsidR="00365F1B" w:rsidRPr="00365F1B">
        <w:rPr>
          <w:color w:val="1F497D" w:themeColor="text2"/>
          <w:sz w:val="20"/>
        </w:rPr>
        <w:t xml:space="preserve">                                                      Coordinator of Purchasing</w:t>
      </w:r>
      <w:r w:rsidR="00365F1B">
        <w:rPr>
          <w:color w:val="1F497D" w:themeColor="text2"/>
          <w:sz w:val="20"/>
        </w:rPr>
        <w:t xml:space="preserve">                          </w:t>
      </w:r>
      <w:r w:rsidRPr="00495AE9">
        <w:rPr>
          <w:rFonts w:ascii="Arial" w:hAnsi="Arial"/>
          <w:color w:val="1F497D" w:themeColor="text2"/>
          <w:sz w:val="20"/>
        </w:rPr>
        <w:tab/>
        <w:t>Eureka, MO  63025-1229</w:t>
      </w:r>
    </w:p>
    <w:p w:rsidR="00E43D7A" w:rsidRPr="00495AE9" w:rsidRDefault="00E43D7A"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color w:val="1F497D" w:themeColor="text2"/>
          <w:sz w:val="18"/>
        </w:rPr>
      </w:pPr>
      <w:r w:rsidRPr="00495AE9">
        <w:rPr>
          <w:rFonts w:ascii="Arial" w:hAnsi="Arial"/>
          <w:color w:val="1F497D" w:themeColor="text2"/>
          <w:sz w:val="20"/>
        </w:rPr>
        <w:tab/>
      </w:r>
      <w:r w:rsidR="00422F5D" w:rsidRPr="00495AE9">
        <w:rPr>
          <w:rFonts w:ascii="Arial" w:hAnsi="Arial"/>
          <w:color w:val="1F497D" w:themeColor="text2"/>
          <w:sz w:val="18"/>
        </w:rPr>
        <w:t>(636</w:t>
      </w:r>
      <w:r w:rsidR="00616673" w:rsidRPr="00495AE9">
        <w:rPr>
          <w:rFonts w:ascii="Arial" w:hAnsi="Arial"/>
          <w:color w:val="1F497D" w:themeColor="text2"/>
          <w:sz w:val="18"/>
        </w:rPr>
        <w:t>) 733-20</w:t>
      </w:r>
      <w:r w:rsidR="00365F1B">
        <w:rPr>
          <w:rFonts w:ascii="Arial" w:hAnsi="Arial"/>
          <w:color w:val="1F497D" w:themeColor="text2"/>
          <w:sz w:val="18"/>
        </w:rPr>
        <w:t>45</w:t>
      </w:r>
      <w:r w:rsidR="001C09C5" w:rsidRPr="00495AE9">
        <w:rPr>
          <w:rFonts w:ascii="Arial" w:hAnsi="Arial"/>
          <w:color w:val="1F497D" w:themeColor="text2"/>
          <w:sz w:val="18"/>
        </w:rPr>
        <w:t xml:space="preserve"> Voice</w:t>
      </w:r>
    </w:p>
    <w:p w:rsidR="00E43D7A" w:rsidRPr="00495AE9" w:rsidRDefault="00422F5D"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color w:val="1F497D" w:themeColor="text2"/>
          <w:sz w:val="18"/>
        </w:rPr>
      </w:pPr>
      <w:r w:rsidRPr="00495AE9">
        <w:rPr>
          <w:rFonts w:ascii="Arial" w:hAnsi="Arial"/>
          <w:color w:val="1F497D" w:themeColor="text2"/>
          <w:sz w:val="18"/>
        </w:rPr>
        <w:tab/>
        <w:t>(636</w:t>
      </w:r>
      <w:r w:rsidR="00E43D7A" w:rsidRPr="00495AE9">
        <w:rPr>
          <w:rFonts w:ascii="Arial" w:hAnsi="Arial"/>
          <w:color w:val="1F497D" w:themeColor="text2"/>
          <w:sz w:val="18"/>
        </w:rPr>
        <w:t>) 938-</w:t>
      </w:r>
      <w:r w:rsidR="007662FC">
        <w:rPr>
          <w:rFonts w:ascii="Arial" w:hAnsi="Arial"/>
          <w:color w:val="1F497D" w:themeColor="text2"/>
          <w:sz w:val="18"/>
        </w:rPr>
        <w:t>8851</w:t>
      </w:r>
      <w:r w:rsidR="00614959" w:rsidRPr="00495AE9">
        <w:rPr>
          <w:rFonts w:ascii="Arial" w:hAnsi="Arial"/>
          <w:color w:val="1F497D" w:themeColor="text2"/>
          <w:sz w:val="18"/>
        </w:rPr>
        <w:t xml:space="preserve"> </w:t>
      </w:r>
      <w:r w:rsidR="009C6BD1" w:rsidRPr="00495AE9">
        <w:rPr>
          <w:rFonts w:ascii="Arial" w:hAnsi="Arial"/>
          <w:color w:val="1F497D" w:themeColor="text2"/>
          <w:sz w:val="18"/>
        </w:rPr>
        <w:t>Fax</w:t>
      </w:r>
    </w:p>
    <w:p w:rsidR="00E43D7A" w:rsidRPr="005A0454" w:rsidRDefault="00751249" w:rsidP="005A0454">
      <w:pPr>
        <w:pStyle w:val="CompanyName"/>
        <w:framePr w:w="8977" w:h="2065" w:hRule="exact" w:wrap="notBeside" w:x="2893" w:y="673"/>
        <w:pBdr>
          <w:top w:val="none" w:sz="0" w:space="0" w:color="auto"/>
          <w:left w:val="single" w:sz="12" w:space="1" w:color="auto"/>
          <w:bottom w:val="none" w:sz="0" w:space="0" w:color="auto"/>
          <w:right w:val="none" w:sz="0" w:space="0" w:color="auto"/>
        </w:pBdr>
        <w:shd w:val="clear" w:color="auto" w:fill="auto"/>
        <w:tabs>
          <w:tab w:val="clear" w:pos="2640"/>
          <w:tab w:val="left" w:pos="180"/>
        </w:tabs>
        <w:rPr>
          <w:color w:val="4F81BD" w:themeColor="accent1"/>
          <w:sz w:val="18"/>
        </w:rPr>
      </w:pPr>
      <w:r w:rsidRPr="005A0454">
        <w:rPr>
          <w:rFonts w:ascii="Arial" w:hAnsi="Arial"/>
          <w:color w:val="4F81BD" w:themeColor="accent1"/>
          <w:sz w:val="18"/>
        </w:rPr>
        <w:tab/>
      </w:r>
      <w:r w:rsidR="005A0454" w:rsidRPr="005A0454">
        <w:rPr>
          <w:rFonts w:ascii="Arial" w:hAnsi="Arial"/>
          <w:color w:val="4F81BD" w:themeColor="accent1"/>
          <w:sz w:val="18"/>
        </w:rPr>
        <w:t>sloanwilliam</w:t>
      </w:r>
      <w:r w:rsidR="00E43D7A" w:rsidRPr="005A0454">
        <w:rPr>
          <w:rFonts w:ascii="Arial" w:hAnsi="Arial"/>
          <w:color w:val="4F81BD" w:themeColor="accent1"/>
          <w:sz w:val="18"/>
        </w:rPr>
        <w:t>@</w:t>
      </w:r>
      <w:r w:rsidR="003879C1" w:rsidRPr="005A0454">
        <w:rPr>
          <w:rFonts w:ascii="Arial" w:hAnsi="Arial"/>
          <w:color w:val="4F81BD" w:themeColor="accent1"/>
          <w:sz w:val="18"/>
        </w:rPr>
        <w:t>rsdmo.org</w:t>
      </w:r>
    </w:p>
    <w:p w:rsidR="00A0595E" w:rsidRDefault="00AF6837" w:rsidP="00E274C1">
      <w:pPr>
        <w:rPr>
          <w:rStyle w:val="MessageHeaderLabel"/>
          <w:rFonts w:ascii="Times New Roman" w:hAnsi="Times New Roman"/>
          <w:color w:val="000000"/>
          <w:sz w:val="24"/>
        </w:rPr>
      </w:pPr>
      <w:r>
        <w:rPr>
          <w:rStyle w:val="MessageHeaderLabel"/>
          <w:rFonts w:ascii="Times New Roman" w:hAnsi="Times New Roman"/>
          <w:color w:val="000000"/>
          <w:sz w:val="24"/>
        </w:rPr>
        <w:tab/>
      </w:r>
      <w:r w:rsidR="00E274C1">
        <w:rPr>
          <w:rStyle w:val="MessageHeaderLabel"/>
          <w:rFonts w:ascii="Times New Roman" w:hAnsi="Times New Roman"/>
          <w:color w:val="000000"/>
          <w:sz w:val="24"/>
        </w:rPr>
        <w:tab/>
      </w:r>
    </w:p>
    <w:p w:rsidR="00E274C1" w:rsidRPr="00BC62ED" w:rsidRDefault="007662FC" w:rsidP="005B6E07">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 xml:space="preserve">March </w:t>
      </w:r>
      <w:r w:rsidR="004D0B35" w:rsidRPr="00BC62ED">
        <w:rPr>
          <w:rStyle w:val="MessageHeaderLabel"/>
          <w:rFonts w:ascii="Times New Roman" w:hAnsi="Times New Roman"/>
          <w:color w:val="000000"/>
          <w:sz w:val="22"/>
          <w:szCs w:val="22"/>
        </w:rPr>
        <w:t>7</w:t>
      </w:r>
      <w:r w:rsidRPr="00BC62ED">
        <w:rPr>
          <w:rStyle w:val="MessageHeaderLabel"/>
          <w:rFonts w:ascii="Times New Roman" w:hAnsi="Times New Roman"/>
          <w:color w:val="000000"/>
          <w:sz w:val="22"/>
          <w:szCs w:val="22"/>
        </w:rPr>
        <w:t>, 2018</w:t>
      </w:r>
    </w:p>
    <w:p w:rsidR="00A0595E" w:rsidRPr="00BC62ED" w:rsidRDefault="00E274C1" w:rsidP="00E274C1">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7662FC" w:rsidRPr="00BC62ED" w:rsidRDefault="00E274C1" w:rsidP="007662FC">
      <w:pPr>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Re:  </w:t>
      </w:r>
      <w:r w:rsidR="007662FC" w:rsidRPr="00BC62ED">
        <w:rPr>
          <w:rStyle w:val="MessageHeaderLabel"/>
          <w:rFonts w:ascii="Times New Roman" w:hAnsi="Times New Roman"/>
          <w:color w:val="000000"/>
          <w:sz w:val="22"/>
          <w:szCs w:val="22"/>
        </w:rPr>
        <w:t xml:space="preserve">Request for Quote – </w:t>
      </w:r>
      <w:r w:rsidR="00D8057F" w:rsidRPr="00BC62ED">
        <w:rPr>
          <w:rStyle w:val="MessageHeaderLabel"/>
          <w:rFonts w:ascii="Times New Roman" w:hAnsi="Times New Roman"/>
          <w:color w:val="000000"/>
          <w:sz w:val="22"/>
          <w:szCs w:val="22"/>
        </w:rPr>
        <w:t>A</w:t>
      </w:r>
      <w:r w:rsidR="007662FC" w:rsidRPr="00BC62ED">
        <w:rPr>
          <w:rStyle w:val="MessageHeaderLabel"/>
          <w:rFonts w:ascii="Times New Roman" w:hAnsi="Times New Roman"/>
          <w:color w:val="000000"/>
          <w:sz w:val="22"/>
          <w:szCs w:val="22"/>
        </w:rPr>
        <w:t>ir Conditioner</w:t>
      </w:r>
      <w:r w:rsidR="003B2036">
        <w:rPr>
          <w:rStyle w:val="MessageHeaderLabel"/>
          <w:rFonts w:ascii="Times New Roman" w:hAnsi="Times New Roman"/>
          <w:color w:val="000000"/>
          <w:sz w:val="22"/>
          <w:szCs w:val="22"/>
        </w:rPr>
        <w:t xml:space="preserve"> Kits</w:t>
      </w:r>
      <w:r w:rsidR="00D8057F" w:rsidRPr="00BC62ED">
        <w:rPr>
          <w:rStyle w:val="MessageHeaderLabel"/>
          <w:rFonts w:ascii="Times New Roman" w:hAnsi="Times New Roman"/>
          <w:color w:val="000000"/>
          <w:sz w:val="22"/>
          <w:szCs w:val="22"/>
        </w:rPr>
        <w:t xml:space="preserve"> for School Buses</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rPr>
          <w:rFonts w:ascii="Times New Roman" w:hAnsi="Times New Roman"/>
          <w:color w:val="000000"/>
          <w:spacing w:val="-1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Fonts w:ascii="Times New Roman" w:hAnsi="Times New Roman"/>
          <w:color w:val="000000"/>
          <w:spacing w:val="-10"/>
          <w:sz w:val="22"/>
          <w:szCs w:val="22"/>
        </w:rPr>
        <w:t>Dear Potential Bidder,</w:t>
      </w:r>
    </w:p>
    <w:p w:rsidR="007662FC" w:rsidRPr="00BC62ED" w:rsidRDefault="007662FC" w:rsidP="007662FC">
      <w:pPr>
        <w:rPr>
          <w:rStyle w:val="MessageHeaderLabel"/>
          <w:rFonts w:ascii="Times New Roman" w:hAnsi="Times New Roman"/>
          <w:color w:val="000000"/>
          <w:sz w:val="22"/>
          <w:szCs w:val="22"/>
        </w:rPr>
      </w:pPr>
    </w:p>
    <w:p w:rsidR="007662FC" w:rsidRPr="00BC62ED" w:rsidRDefault="007662FC" w:rsidP="007662FC">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The Rockwood School District Purchasing Department is soliciting bids from qual</w:t>
      </w:r>
      <w:r w:rsidR="00D8057F" w:rsidRPr="00BC62ED">
        <w:rPr>
          <w:rFonts w:ascii="Times New Roman" w:hAnsi="Times New Roman"/>
          <w:color w:val="000000"/>
          <w:spacing w:val="-10"/>
          <w:sz w:val="22"/>
          <w:szCs w:val="22"/>
        </w:rPr>
        <w:t xml:space="preserve">ified individuals, firms or </w:t>
      </w:r>
      <w:r w:rsidRPr="00BC62ED">
        <w:rPr>
          <w:rFonts w:ascii="Times New Roman" w:hAnsi="Times New Roman"/>
          <w:color w:val="000000"/>
          <w:spacing w:val="-10"/>
          <w:sz w:val="22"/>
          <w:szCs w:val="22"/>
        </w:rPr>
        <w:t>organizations to provide</w:t>
      </w:r>
      <w:r w:rsidR="003B2036">
        <w:rPr>
          <w:rFonts w:ascii="Times New Roman" w:hAnsi="Times New Roman"/>
          <w:color w:val="000000"/>
          <w:spacing w:val="-10"/>
          <w:sz w:val="22"/>
          <w:szCs w:val="22"/>
        </w:rPr>
        <w:t xml:space="preserve"> air conditioner kits</w:t>
      </w:r>
      <w:r w:rsidR="00D8057F" w:rsidRPr="00BC62ED">
        <w:rPr>
          <w:rFonts w:ascii="Times New Roman" w:hAnsi="Times New Roman"/>
          <w:color w:val="000000"/>
          <w:spacing w:val="-10"/>
          <w:sz w:val="22"/>
          <w:szCs w:val="22"/>
        </w:rPr>
        <w:t xml:space="preserve"> for </w:t>
      </w:r>
      <w:r w:rsidR="00056712" w:rsidRPr="00BC62ED">
        <w:rPr>
          <w:rFonts w:ascii="Times New Roman" w:hAnsi="Times New Roman"/>
          <w:color w:val="000000"/>
          <w:spacing w:val="-10"/>
          <w:sz w:val="22"/>
          <w:szCs w:val="22"/>
        </w:rPr>
        <w:t xml:space="preserve">seven (7) of the District’s </w:t>
      </w:r>
      <w:r w:rsidR="004D0B35" w:rsidRPr="00BC62ED">
        <w:rPr>
          <w:rFonts w:ascii="Times New Roman" w:hAnsi="Times New Roman"/>
          <w:color w:val="000000"/>
          <w:spacing w:val="-10"/>
          <w:sz w:val="22"/>
          <w:szCs w:val="22"/>
          <w:u w:val="single"/>
        </w:rPr>
        <w:t>2017 Blue Bird Vison</w:t>
      </w:r>
      <w:r w:rsidR="004D0B35" w:rsidRPr="00BC62ED">
        <w:rPr>
          <w:rFonts w:ascii="Times New Roman" w:hAnsi="Times New Roman"/>
          <w:color w:val="000000"/>
          <w:spacing w:val="-10"/>
          <w:sz w:val="22"/>
          <w:szCs w:val="22"/>
        </w:rPr>
        <w:t xml:space="preserve"> school buses,</w:t>
      </w:r>
      <w:r w:rsidR="00D8057F"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as described in this Request for Quote.</w:t>
      </w:r>
    </w:p>
    <w:p w:rsidR="00ED2F98" w:rsidRPr="00BC62ED" w:rsidRDefault="00ED2F98" w:rsidP="007662FC">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PROPOSAL PREPARATION AND SUBMISSION REQUIREMENTS</w:t>
      </w:r>
      <w:r w:rsidR="00ED2F98" w:rsidRPr="00BC62ED">
        <w:rPr>
          <w:rFonts w:ascii="Times New Roman" w:hAnsi="Times New Roman"/>
          <w:b/>
          <w:color w:val="000000"/>
          <w:spacing w:val="-10"/>
          <w:sz w:val="22"/>
          <w:szCs w:val="22"/>
        </w:rPr>
        <w: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In order to be considered, proposers must submit two (2) hardcopies of the proposal and one electronic copy.  Proposals shall be signed and printed or type written, submitted sealed with the envelope plainly marked with the title and RFQ No.: </w:t>
      </w:r>
      <w:r w:rsidRPr="00BC62ED">
        <w:rPr>
          <w:rFonts w:ascii="Times New Roman" w:hAnsi="Times New Roman"/>
          <w:b/>
          <w:color w:val="000000"/>
          <w:spacing w:val="-10"/>
          <w:sz w:val="22"/>
          <w:szCs w:val="22"/>
          <w:u w:val="single"/>
        </w:rPr>
        <w:t>RFQ0318BUSAC</w:t>
      </w:r>
      <w:r w:rsidRPr="00BC62ED">
        <w:rPr>
          <w:rFonts w:ascii="Times New Roman" w:hAnsi="Times New Roman"/>
          <w:color w:val="000000"/>
          <w:spacing w:val="-10"/>
          <w:sz w:val="22"/>
          <w:szCs w:val="22"/>
        </w:rPr>
        <w:t xml:space="preserve">.   Proposals shall be delivered to: </w:t>
      </w:r>
    </w:p>
    <w:p w:rsidR="00D967EA" w:rsidRPr="00BC62ED" w:rsidRDefault="00D967EA" w:rsidP="00D967EA">
      <w:pPr>
        <w:ind w:left="720"/>
        <w:rPr>
          <w:rFonts w:ascii="Times New Roman" w:hAnsi="Times New Roman"/>
          <w:color w:val="000000"/>
          <w:spacing w:val="-10"/>
          <w:sz w:val="22"/>
          <w:szCs w:val="22"/>
        </w:rPr>
      </w:pP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t>Coordinator of Purchasing</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Rockwood School District</w:t>
      </w:r>
      <w:r w:rsidRPr="00BC62ED">
        <w:rPr>
          <w:rFonts w:ascii="Times New Roman" w:hAnsi="Times New Roman"/>
          <w:color w:val="000000"/>
          <w:spacing w:val="-10"/>
          <w:sz w:val="22"/>
          <w:szCs w:val="22"/>
        </w:rPr>
        <w:tab/>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r>
      <w:r w:rsidRPr="00BC62ED">
        <w:rPr>
          <w:rFonts w:ascii="Times New Roman" w:hAnsi="Times New Roman"/>
          <w:b/>
          <w:color w:val="000000"/>
          <w:spacing w:val="-10"/>
          <w:sz w:val="22"/>
          <w:szCs w:val="22"/>
          <w:u w:val="single"/>
        </w:rPr>
        <w:t>RFQ0318BUSAC</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111 East North Street</w:t>
      </w:r>
    </w:p>
    <w:p w:rsidR="00D967EA" w:rsidRPr="00BC62ED" w:rsidRDefault="00D967EA" w:rsidP="00D967EA">
      <w:pPr>
        <w:ind w:left="72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            </w:t>
      </w:r>
      <w:r w:rsidRPr="00BC62ED">
        <w:rPr>
          <w:rFonts w:ascii="Times New Roman" w:hAnsi="Times New Roman"/>
          <w:color w:val="000000"/>
          <w:spacing w:val="-10"/>
          <w:sz w:val="22"/>
          <w:szCs w:val="22"/>
        </w:rPr>
        <w:tab/>
        <w:t>Eureka, Missouri 63025</w:t>
      </w:r>
    </w:p>
    <w:p w:rsidR="00E1090A" w:rsidRPr="00BC62ED" w:rsidRDefault="00E1090A" w:rsidP="00E3738B">
      <w:pPr>
        <w:ind w:left="720"/>
        <w:rPr>
          <w:rStyle w:val="MessageHeaderLabel"/>
          <w:rFonts w:ascii="Times New Roman" w:hAnsi="Times New Roman"/>
          <w:b/>
          <w:color w:val="000000"/>
          <w:sz w:val="22"/>
          <w:szCs w:val="22"/>
        </w:rPr>
      </w:pPr>
    </w:p>
    <w:p w:rsidR="00E1090A" w:rsidRPr="00BC62ED" w:rsidRDefault="00E1090A" w:rsidP="00E3738B">
      <w:pPr>
        <w:ind w:left="720"/>
        <w:rPr>
          <w:rStyle w:val="MessageHeaderLabel"/>
          <w:rFonts w:ascii="Times New Roman" w:hAnsi="Times New Roman"/>
          <w:b/>
          <w:color w:val="000000"/>
          <w:sz w:val="22"/>
          <w:szCs w:val="22"/>
        </w:rPr>
      </w:pPr>
      <w:r w:rsidRPr="00BC62ED">
        <w:rPr>
          <w:rStyle w:val="MessageHeaderLabel"/>
          <w:rFonts w:ascii="Times New Roman" w:hAnsi="Times New Roman"/>
          <w:b/>
          <w:color w:val="000000"/>
          <w:sz w:val="22"/>
          <w:szCs w:val="22"/>
        </w:rPr>
        <w:t>INTRODUCTION:</w:t>
      </w:r>
    </w:p>
    <w:p w:rsidR="00E1090A" w:rsidRPr="00BC62ED" w:rsidRDefault="00E1090A" w:rsidP="00E3738B">
      <w:pPr>
        <w:ind w:left="720"/>
        <w:rPr>
          <w:rStyle w:val="MessageHeaderLabel"/>
          <w:rFonts w:ascii="Times New Roman" w:hAnsi="Times New Roman"/>
          <w:color w:val="000000"/>
          <w:sz w:val="22"/>
          <w:szCs w:val="22"/>
        </w:rPr>
      </w:pPr>
      <w:r w:rsidRPr="00BC62ED">
        <w:rPr>
          <w:rFonts w:ascii="Times New Roman" w:hAnsi="Times New Roman"/>
          <w:color w:val="000000"/>
          <w:spacing w:val="-10"/>
          <w:sz w:val="22"/>
          <w:szCs w:val="22"/>
        </w:rPr>
        <w:t>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w:t>
      </w:r>
    </w:p>
    <w:p w:rsidR="00E06CBB" w:rsidRPr="00BC62ED" w:rsidRDefault="00E06CBB" w:rsidP="00E3738B">
      <w:pPr>
        <w:ind w:left="720"/>
        <w:rPr>
          <w:rStyle w:val="MessageHeaderLabel"/>
          <w:rFonts w:ascii="Times New Roman" w:hAnsi="Times New Roman"/>
          <w:color w:val="000000"/>
          <w:sz w:val="22"/>
          <w:szCs w:val="22"/>
        </w:rPr>
      </w:pPr>
    </w:p>
    <w:p w:rsidR="00786305" w:rsidRPr="00BC62ED" w:rsidRDefault="004E580C" w:rsidP="00365F1B">
      <w:pPr>
        <w:rPr>
          <w:rStyle w:val="MessageHeaderLabel"/>
          <w:rFonts w:ascii="Times New Roman" w:hAnsi="Times New Roman"/>
          <w:b/>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00D967EA" w:rsidRPr="00BC62ED">
        <w:rPr>
          <w:rStyle w:val="MessageHeaderLabel"/>
          <w:rFonts w:ascii="Times New Roman" w:hAnsi="Times New Roman"/>
          <w:b/>
          <w:color w:val="000000"/>
          <w:sz w:val="22"/>
          <w:szCs w:val="22"/>
        </w:rPr>
        <w:t>GENERAL TERMS AND CONDITIONS</w:t>
      </w:r>
      <w:r w:rsidR="00ED2F98" w:rsidRPr="00BC62ED">
        <w:rPr>
          <w:rStyle w:val="MessageHeaderLabel"/>
          <w:rFonts w:ascii="Times New Roman" w:hAnsi="Times New Roman"/>
          <w:b/>
          <w:color w:val="000000"/>
          <w:sz w:val="22"/>
          <w:szCs w:val="22"/>
        </w:rPr>
        <w:t>:</w:t>
      </w:r>
      <w:bookmarkStart w:id="0" w:name="_GoBack"/>
      <w:bookmarkEnd w:id="0"/>
    </w:p>
    <w:p w:rsidR="00B3090C" w:rsidRPr="00BC62ED" w:rsidRDefault="00B3090C" w:rsidP="00B3090C">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AWARD</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Award(s) will be made to the responsive and responsible Proposer(s) whose proposal(s) is deemed to be most the most advantageous to the District, taking into account overall content of the proposal, cost, overall proposal, experience and qualifications, and quality of Proposer’s products.  The District reserves the right to split the award or to make multiple awards, and to make award on a part or portion of a proposal.</w:t>
      </w:r>
    </w:p>
    <w:p w:rsidR="00B3090C" w:rsidRPr="00BC62ED" w:rsidRDefault="00B3090C" w:rsidP="00365F1B">
      <w:pPr>
        <w:rPr>
          <w:rStyle w:val="MessageHeaderLabel"/>
          <w:rFonts w:ascii="Times New Roman" w:hAnsi="Times New Roman"/>
          <w:b/>
          <w:color w:val="000000"/>
          <w:sz w:val="22"/>
          <w:szCs w:val="22"/>
        </w:rPr>
      </w:pPr>
    </w:p>
    <w:p w:rsidR="00E344CD" w:rsidRPr="00BC62ED" w:rsidRDefault="00E344CD" w:rsidP="00E344CD">
      <w:pPr>
        <w:rPr>
          <w:rFonts w:ascii="Times New Roman" w:hAnsi="Times New Roman"/>
          <w:color w:val="000000"/>
          <w:spacing w:val="-10"/>
          <w:sz w:val="22"/>
          <w:szCs w:val="22"/>
          <w:u w:val="single"/>
        </w:rPr>
      </w:pPr>
      <w:r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ab/>
      </w:r>
      <w:r w:rsidR="000028D0"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 xml:space="preserve"> </w:t>
      </w:r>
      <w:r w:rsidRPr="00BC62ED">
        <w:rPr>
          <w:rFonts w:ascii="Times New Roman" w:hAnsi="Times New Roman"/>
          <w:color w:val="000000"/>
          <w:spacing w:val="-10"/>
          <w:sz w:val="22"/>
          <w:szCs w:val="22"/>
          <w:u w:val="single"/>
        </w:rPr>
        <w:t>PROPOSALS FINAL</w:t>
      </w:r>
    </w:p>
    <w:p w:rsidR="00E344CD" w:rsidRPr="00BC62ED" w:rsidRDefault="00E344CD"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All proposals shall be deemed final, conclusive and irrevocable, and no proposal shall be subject to correction or amendment for any error or miscalculation.</w:t>
      </w:r>
    </w:p>
    <w:p w:rsidR="00E344CD" w:rsidRPr="00BC62ED" w:rsidRDefault="00E344CD" w:rsidP="00E344CD">
      <w:pPr>
        <w:rPr>
          <w:rFonts w:ascii="Times New Roman" w:hAnsi="Times New Roman"/>
          <w:color w:val="000000"/>
          <w:spacing w:val="-10"/>
          <w:sz w:val="22"/>
          <w:szCs w:val="22"/>
        </w:rPr>
      </w:pPr>
    </w:p>
    <w:p w:rsidR="00B3090C" w:rsidRPr="00BC62ED" w:rsidRDefault="00F66F41" w:rsidP="00B3090C">
      <w:pPr>
        <w:rPr>
          <w:rFonts w:ascii="Times New Roman" w:hAnsi="Times New Roman"/>
          <w:color w:val="000000"/>
          <w:spacing w:val="-10"/>
          <w:sz w:val="22"/>
          <w:szCs w:val="22"/>
          <w:u w:val="single"/>
        </w:rPr>
      </w:pPr>
      <w:r w:rsidRPr="00BC62ED">
        <w:rPr>
          <w:rFonts w:ascii="Times New Roman" w:hAnsi="Times New Roman"/>
          <w:color w:val="000000"/>
          <w:spacing w:val="-10"/>
          <w:sz w:val="22"/>
          <w:szCs w:val="22"/>
        </w:rPr>
        <w:tab/>
      </w:r>
      <w:r w:rsidRPr="00BC62ED">
        <w:rPr>
          <w:rFonts w:ascii="Times New Roman" w:hAnsi="Times New Roman"/>
          <w:color w:val="000000"/>
          <w:spacing w:val="-10"/>
          <w:sz w:val="22"/>
          <w:szCs w:val="22"/>
        </w:rPr>
        <w:tab/>
      </w:r>
      <w:r w:rsidR="000028D0" w:rsidRPr="00BC62ED">
        <w:rPr>
          <w:rFonts w:ascii="Times New Roman" w:hAnsi="Times New Roman"/>
          <w:color w:val="000000"/>
          <w:spacing w:val="-10"/>
          <w:sz w:val="22"/>
          <w:szCs w:val="22"/>
        </w:rPr>
        <w:tab/>
      </w:r>
      <w:r w:rsidR="00B3090C" w:rsidRPr="00BC62ED">
        <w:rPr>
          <w:rFonts w:ascii="Times New Roman" w:hAnsi="Times New Roman"/>
          <w:color w:val="000000"/>
          <w:spacing w:val="-10"/>
          <w:sz w:val="22"/>
          <w:szCs w:val="22"/>
          <w:u w:val="single"/>
        </w:rPr>
        <w:t>RIGHT TO REJECT</w:t>
      </w:r>
    </w:p>
    <w:p w:rsidR="00B3090C" w:rsidRPr="00BC62ED" w:rsidRDefault="00B3090C" w:rsidP="00B3090C">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The District reserves the right to accept any proposal, to reject any and all proposals, and to waive any irregularities or informalities in any proposals.  Conditional proposals will not be accepted.</w:t>
      </w:r>
    </w:p>
    <w:p w:rsidR="00F66F41" w:rsidRPr="00BC62ED" w:rsidRDefault="00F66F41" w:rsidP="00B3090C">
      <w:pPr>
        <w:rPr>
          <w:rFonts w:ascii="Times New Roman" w:hAnsi="Times New Roman"/>
          <w:color w:val="000000"/>
          <w:spacing w:val="-10"/>
          <w:sz w:val="22"/>
          <w:szCs w:val="22"/>
        </w:rPr>
      </w:pPr>
    </w:p>
    <w:p w:rsidR="00A90A71" w:rsidRPr="00BC62ED" w:rsidRDefault="00A90A71" w:rsidP="000028D0">
      <w:pPr>
        <w:ind w:left="720" w:firstLine="360"/>
        <w:rPr>
          <w:rFonts w:ascii="Times New Roman" w:hAnsi="Times New Roman"/>
          <w:b/>
          <w:color w:val="000000"/>
          <w:spacing w:val="-10"/>
          <w:sz w:val="22"/>
          <w:szCs w:val="22"/>
          <w:u w:val="single"/>
        </w:rPr>
      </w:pPr>
      <w:r w:rsidRPr="00BC62ED">
        <w:rPr>
          <w:rFonts w:ascii="Times New Roman" w:hAnsi="Times New Roman"/>
          <w:color w:val="000000"/>
          <w:spacing w:val="-10"/>
          <w:sz w:val="22"/>
          <w:szCs w:val="22"/>
          <w:u w:val="single"/>
        </w:rPr>
        <w:t>PRICE</w:t>
      </w:r>
    </w:p>
    <w:p w:rsidR="00A90A71" w:rsidRPr="00BC62ED" w:rsidRDefault="00A90A71"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lastRenderedPageBreak/>
        <w:t xml:space="preserve">Proposers are cautioned that the Products must be furnished at the prices, costs and/or rates submitted and proposed unless otherwise stated.  </w:t>
      </w:r>
    </w:p>
    <w:p w:rsidR="00E06CBB" w:rsidRPr="00BC62ED" w:rsidRDefault="00E06CBB" w:rsidP="00A90A71">
      <w:pPr>
        <w:ind w:left="720"/>
        <w:rPr>
          <w:rFonts w:ascii="Times New Roman" w:hAnsi="Times New Roman"/>
          <w:color w:val="000000"/>
          <w:spacing w:val="-10"/>
          <w:sz w:val="22"/>
          <w:szCs w:val="22"/>
        </w:rPr>
      </w:pPr>
    </w:p>
    <w:p w:rsidR="00E06CBB" w:rsidRPr="00BC62ED" w:rsidRDefault="00E06CBB"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TAXES</w:t>
      </w:r>
    </w:p>
    <w:p w:rsidR="00E06CBB" w:rsidRDefault="00E06CBB"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Proposers shall NOT INCLUDE FEDERAL EXCISE TAX, TRANSPORTATION TAX, or STATE RETAIL SALES TAX in their cost proposal, as these taxes do not apply to the District.</w:t>
      </w:r>
    </w:p>
    <w:p w:rsidR="00D7390E" w:rsidRPr="00BC62ED" w:rsidRDefault="00D7390E" w:rsidP="000028D0">
      <w:pPr>
        <w:ind w:left="1080"/>
        <w:rPr>
          <w:rFonts w:ascii="Times New Roman" w:hAnsi="Times New Roman"/>
          <w:color w:val="000000"/>
          <w:spacing w:val="-10"/>
          <w:sz w:val="22"/>
          <w:szCs w:val="22"/>
        </w:rPr>
      </w:pPr>
    </w:p>
    <w:p w:rsidR="00D7390E" w:rsidRPr="00D7390E" w:rsidRDefault="00D7390E" w:rsidP="00D7390E">
      <w:pPr>
        <w:ind w:left="720" w:firstLine="360"/>
        <w:rPr>
          <w:rFonts w:ascii="Times New Roman" w:hAnsi="Times New Roman"/>
          <w:b/>
          <w:color w:val="000000"/>
          <w:spacing w:val="-10"/>
          <w:sz w:val="22"/>
          <w:szCs w:val="22"/>
        </w:rPr>
      </w:pPr>
      <w:r w:rsidRPr="00D7390E">
        <w:rPr>
          <w:rFonts w:ascii="Times New Roman" w:hAnsi="Times New Roman"/>
          <w:color w:val="000000"/>
          <w:spacing w:val="-10"/>
          <w:sz w:val="22"/>
          <w:szCs w:val="22"/>
          <w:u w:val="single"/>
        </w:rPr>
        <w:t>EXCEPTIONS</w:t>
      </w:r>
    </w:p>
    <w:p w:rsidR="00D7390E" w:rsidRPr="00D7390E" w:rsidRDefault="00D7390E" w:rsidP="00D7390E">
      <w:pPr>
        <w:ind w:left="1080"/>
        <w:rPr>
          <w:rFonts w:ascii="Times New Roman" w:hAnsi="Times New Roman"/>
          <w:color w:val="000000"/>
          <w:spacing w:val="-10"/>
          <w:sz w:val="22"/>
          <w:szCs w:val="22"/>
        </w:rPr>
      </w:pPr>
      <w:r w:rsidRPr="00D7390E">
        <w:rPr>
          <w:rFonts w:ascii="Times New Roman" w:hAnsi="Times New Roman"/>
          <w:color w:val="000000"/>
          <w:spacing w:val="-10"/>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0028D0" w:rsidRPr="00BC62ED" w:rsidRDefault="000028D0" w:rsidP="00E06CBB">
      <w:pPr>
        <w:ind w:left="720"/>
        <w:rPr>
          <w:rFonts w:ascii="Times New Roman" w:hAnsi="Times New Roman"/>
          <w:color w:val="000000"/>
          <w:spacing w:val="-10"/>
          <w:sz w:val="22"/>
          <w:szCs w:val="22"/>
        </w:rPr>
      </w:pPr>
    </w:p>
    <w:p w:rsidR="000028D0" w:rsidRPr="00BC62ED" w:rsidRDefault="000028D0" w:rsidP="000028D0">
      <w:pPr>
        <w:ind w:left="720" w:firstLine="360"/>
        <w:rPr>
          <w:rFonts w:ascii="Times New Roman" w:hAnsi="Times New Roman"/>
          <w:color w:val="000000"/>
          <w:spacing w:val="-10"/>
          <w:sz w:val="22"/>
          <w:szCs w:val="22"/>
          <w:u w:val="single"/>
        </w:rPr>
      </w:pPr>
      <w:r w:rsidRPr="00BC62ED">
        <w:rPr>
          <w:rFonts w:ascii="Times New Roman" w:hAnsi="Times New Roman"/>
          <w:color w:val="000000"/>
          <w:spacing w:val="-10"/>
          <w:sz w:val="22"/>
          <w:szCs w:val="22"/>
          <w:u w:val="single"/>
        </w:rPr>
        <w:t>INSURANCE REQUIREMENTS</w:t>
      </w:r>
    </w:p>
    <w:p w:rsidR="000028D0" w:rsidRPr="00BC62ED" w:rsidRDefault="000028D0" w:rsidP="000028D0">
      <w:pPr>
        <w:ind w:left="1080"/>
        <w:rPr>
          <w:rFonts w:ascii="Times New Roman" w:hAnsi="Times New Roman"/>
          <w:color w:val="000000"/>
          <w:spacing w:val="-10"/>
          <w:sz w:val="22"/>
          <w:szCs w:val="22"/>
        </w:rPr>
      </w:pPr>
      <w:r w:rsidRPr="00BC62ED">
        <w:rPr>
          <w:rFonts w:ascii="Times New Roman" w:hAnsi="Times New Roman"/>
          <w:color w:val="000000"/>
          <w:spacing w:val="-10"/>
          <w:sz w:val="22"/>
          <w:szCs w:val="22"/>
        </w:rPr>
        <w:t>Proposer will be required to issue a certificate of insurance naming Rockwood School District as additionally insured.  Insurance limits must include $ 1M per occurrence for Comprehensive General Liability Insurance (personal and property damage), Workman’s comp (as required by law), personal and automotive liability.</w:t>
      </w:r>
    </w:p>
    <w:p w:rsidR="000028D0" w:rsidRPr="00BC62ED" w:rsidRDefault="000028D0" w:rsidP="00A90A71">
      <w:pPr>
        <w:ind w:left="720"/>
        <w:rPr>
          <w:rFonts w:ascii="Times New Roman" w:hAnsi="Times New Roman"/>
          <w:color w:val="000000"/>
          <w:spacing w:val="-10"/>
          <w:sz w:val="22"/>
          <w:szCs w:val="22"/>
        </w:rPr>
      </w:pPr>
    </w:p>
    <w:p w:rsidR="00A90A71" w:rsidRPr="00BC62ED" w:rsidRDefault="00E06CBB" w:rsidP="00F66F41">
      <w:pPr>
        <w:ind w:left="720"/>
        <w:rPr>
          <w:rFonts w:ascii="Times New Roman" w:hAnsi="Times New Roman"/>
          <w:b/>
          <w:color w:val="000000"/>
          <w:spacing w:val="-10"/>
          <w:sz w:val="22"/>
          <w:szCs w:val="22"/>
        </w:rPr>
      </w:pPr>
      <w:r w:rsidRPr="00BC62ED">
        <w:rPr>
          <w:rFonts w:ascii="Times New Roman" w:hAnsi="Times New Roman"/>
          <w:b/>
          <w:color w:val="000000"/>
          <w:spacing w:val="-10"/>
          <w:sz w:val="22"/>
          <w:szCs w:val="22"/>
        </w:rPr>
        <w:t>SPECIFICATIONS</w:t>
      </w:r>
      <w:r w:rsidR="000028D0" w:rsidRPr="00BC62ED">
        <w:rPr>
          <w:rFonts w:ascii="Times New Roman" w:hAnsi="Times New Roman"/>
          <w:b/>
          <w:color w:val="000000"/>
          <w:spacing w:val="-10"/>
          <w:sz w:val="22"/>
          <w:szCs w:val="22"/>
        </w:rPr>
        <w:t>:</w:t>
      </w:r>
    </w:p>
    <w:p w:rsidR="00151E1F" w:rsidRPr="00BC62ED" w:rsidRDefault="00E1090A" w:rsidP="00E84252">
      <w:pPr>
        <w:ind w:left="720" w:firstLine="36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Proposed </w:t>
      </w:r>
      <w:r w:rsidR="009C71C6">
        <w:rPr>
          <w:rFonts w:ascii="Times New Roman" w:hAnsi="Times New Roman"/>
          <w:color w:val="000000"/>
          <w:spacing w:val="-10"/>
          <w:sz w:val="22"/>
          <w:szCs w:val="22"/>
        </w:rPr>
        <w:t>air conditioner kits</w:t>
      </w:r>
      <w:r w:rsidRPr="00BC62ED">
        <w:rPr>
          <w:rFonts w:ascii="Times New Roman" w:hAnsi="Times New Roman"/>
          <w:color w:val="000000"/>
          <w:spacing w:val="-10"/>
          <w:sz w:val="22"/>
          <w:szCs w:val="22"/>
        </w:rPr>
        <w:t xml:space="preserve"> should meet</w:t>
      </w:r>
      <w:r w:rsidR="000028D0" w:rsidRPr="00BC62ED">
        <w:rPr>
          <w:rFonts w:ascii="Times New Roman" w:hAnsi="Times New Roman"/>
          <w:color w:val="000000"/>
          <w:spacing w:val="-10"/>
          <w:sz w:val="22"/>
          <w:szCs w:val="22"/>
        </w:rPr>
        <w:t xml:space="preserve"> or exceed</w:t>
      </w:r>
      <w:r w:rsidRPr="00BC62ED">
        <w:rPr>
          <w:rFonts w:ascii="Times New Roman" w:hAnsi="Times New Roman"/>
          <w:color w:val="000000"/>
          <w:spacing w:val="-10"/>
          <w:sz w:val="22"/>
          <w:szCs w:val="22"/>
        </w:rPr>
        <w:t xml:space="preserve"> the following specifications:</w:t>
      </w:r>
      <w:r w:rsidR="00056712" w:rsidRPr="00BC62ED">
        <w:rPr>
          <w:rFonts w:ascii="Times New Roman" w:hAnsi="Times New Roman"/>
          <w:color w:val="000000"/>
          <w:spacing w:val="-10"/>
          <w:sz w:val="22"/>
          <w:szCs w:val="22"/>
        </w:rPr>
        <w:tab/>
      </w:r>
    </w:p>
    <w:p w:rsidR="00E90F87" w:rsidRPr="00BC62ED" w:rsidRDefault="00E90F87"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Compatible with a Cummins ISB engine</w:t>
      </w:r>
    </w:p>
    <w:p w:rsidR="00E90F87" w:rsidRPr="00BC62ED" w:rsidRDefault="00E90F87"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Minimum 126,000 BTU</w:t>
      </w:r>
    </w:p>
    <w:p w:rsidR="00E90F87" w:rsidRPr="00BC62ED" w:rsidRDefault="00E90F87"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Front and </w:t>
      </w:r>
      <w:r w:rsidR="00151E1F" w:rsidRPr="00BC62ED">
        <w:rPr>
          <w:rFonts w:ascii="Times New Roman" w:hAnsi="Times New Roman"/>
          <w:color w:val="000000"/>
          <w:spacing w:val="-10"/>
          <w:sz w:val="22"/>
          <w:szCs w:val="22"/>
        </w:rPr>
        <w:t>R</w:t>
      </w:r>
      <w:r w:rsidRPr="00BC62ED">
        <w:rPr>
          <w:rFonts w:ascii="Times New Roman" w:hAnsi="Times New Roman"/>
          <w:color w:val="000000"/>
          <w:spacing w:val="-10"/>
          <w:sz w:val="22"/>
          <w:szCs w:val="22"/>
        </w:rPr>
        <w:t xml:space="preserve">ear </w:t>
      </w:r>
      <w:r w:rsidR="00240126" w:rsidRPr="00BC62ED">
        <w:rPr>
          <w:rFonts w:ascii="Times New Roman" w:hAnsi="Times New Roman"/>
          <w:color w:val="000000"/>
          <w:spacing w:val="-10"/>
          <w:sz w:val="22"/>
          <w:szCs w:val="22"/>
        </w:rPr>
        <w:t>W</w:t>
      </w:r>
      <w:r w:rsidRPr="00BC62ED">
        <w:rPr>
          <w:rFonts w:ascii="Times New Roman" w:hAnsi="Times New Roman"/>
          <w:color w:val="000000"/>
          <w:spacing w:val="-10"/>
          <w:sz w:val="22"/>
          <w:szCs w:val="22"/>
        </w:rPr>
        <w:t xml:space="preserve">all </w:t>
      </w:r>
      <w:r w:rsidR="00240126" w:rsidRPr="00BC62ED">
        <w:rPr>
          <w:rFonts w:ascii="Times New Roman" w:hAnsi="Times New Roman"/>
          <w:color w:val="000000"/>
          <w:spacing w:val="-10"/>
          <w:sz w:val="22"/>
          <w:szCs w:val="22"/>
        </w:rPr>
        <w:t>E</w:t>
      </w:r>
      <w:r w:rsidRPr="00BC62ED">
        <w:rPr>
          <w:rFonts w:ascii="Times New Roman" w:hAnsi="Times New Roman"/>
          <w:color w:val="000000"/>
          <w:spacing w:val="-10"/>
          <w:sz w:val="22"/>
          <w:szCs w:val="22"/>
        </w:rPr>
        <w:t>vaporator</w:t>
      </w:r>
      <w:r w:rsidR="00240126" w:rsidRPr="00BC62ED">
        <w:rPr>
          <w:rFonts w:ascii="Times New Roman" w:hAnsi="Times New Roman"/>
          <w:color w:val="000000"/>
          <w:spacing w:val="-10"/>
          <w:sz w:val="22"/>
          <w:szCs w:val="22"/>
        </w:rPr>
        <w:t>s</w:t>
      </w:r>
    </w:p>
    <w:p w:rsidR="00240126" w:rsidRPr="00BC62ED" w:rsidRDefault="00240126"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Dual Compressor Systems</w:t>
      </w:r>
    </w:p>
    <w:p w:rsidR="00235B82" w:rsidRPr="00BC62ED" w:rsidRDefault="00235B82"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Estimated Purchase Quantity - (7)</w:t>
      </w:r>
    </w:p>
    <w:p w:rsidR="00235B82" w:rsidRPr="00BC62ED" w:rsidRDefault="00235B82"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 xml:space="preserve">The district’s Transportation Maintenance Shop will be installing the </w:t>
      </w:r>
      <w:r w:rsidR="009C71C6">
        <w:rPr>
          <w:rFonts w:ascii="Times New Roman" w:hAnsi="Times New Roman"/>
          <w:color w:val="000000"/>
          <w:spacing w:val="-10"/>
          <w:sz w:val="22"/>
          <w:szCs w:val="22"/>
        </w:rPr>
        <w:t>air conditioner kits</w:t>
      </w:r>
      <w:r w:rsidRPr="00BC62ED">
        <w:rPr>
          <w:rFonts w:ascii="Times New Roman" w:hAnsi="Times New Roman"/>
          <w:color w:val="000000"/>
          <w:spacing w:val="-10"/>
          <w:sz w:val="22"/>
          <w:szCs w:val="22"/>
        </w:rPr>
        <w:t>. Winning bidder will be responsible for providing onsite training during the first installation.</w:t>
      </w:r>
    </w:p>
    <w:p w:rsidR="00151E1F" w:rsidRPr="00BC62ED" w:rsidRDefault="00151E1F" w:rsidP="00242B1D">
      <w:pPr>
        <w:pStyle w:val="ListParagraph"/>
        <w:numPr>
          <w:ilvl w:val="0"/>
          <w:numId w:val="9"/>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Bids shall include freight charges to the district’s Transportation Department located at:</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Rockwood School District Transportation Department</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17146 Manchester Rd.</w:t>
      </w:r>
    </w:p>
    <w:p w:rsidR="00151E1F" w:rsidRPr="00BC62ED" w:rsidRDefault="00151E1F" w:rsidP="00242B1D">
      <w:pPr>
        <w:pStyle w:val="ListParagraph"/>
        <w:ind w:left="2520"/>
        <w:rPr>
          <w:rFonts w:ascii="Times New Roman" w:hAnsi="Times New Roman"/>
          <w:color w:val="000000"/>
          <w:spacing w:val="-10"/>
          <w:sz w:val="22"/>
          <w:szCs w:val="22"/>
        </w:rPr>
      </w:pPr>
      <w:r w:rsidRPr="00BC62ED">
        <w:rPr>
          <w:rFonts w:ascii="Times New Roman" w:hAnsi="Times New Roman"/>
          <w:color w:val="000000"/>
          <w:spacing w:val="-10"/>
          <w:sz w:val="22"/>
          <w:szCs w:val="22"/>
        </w:rPr>
        <w:t>Wildwood, MO 63040</w:t>
      </w:r>
    </w:p>
    <w:p w:rsidR="00240126" w:rsidRPr="00BC62ED" w:rsidRDefault="000028D0" w:rsidP="00242B1D">
      <w:pPr>
        <w:pStyle w:val="ListParagraph"/>
        <w:numPr>
          <w:ilvl w:val="0"/>
          <w:numId w:val="11"/>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L</w:t>
      </w:r>
      <w:r w:rsidR="00151E1F" w:rsidRPr="00BC62ED">
        <w:rPr>
          <w:rFonts w:ascii="Times New Roman" w:hAnsi="Times New Roman"/>
          <w:color w:val="000000"/>
          <w:spacing w:val="-10"/>
          <w:sz w:val="22"/>
          <w:szCs w:val="22"/>
        </w:rPr>
        <w:t>ead time shall be included in bid</w:t>
      </w:r>
    </w:p>
    <w:p w:rsidR="00056712" w:rsidRPr="00BC62ED" w:rsidRDefault="00056712" w:rsidP="00242B1D">
      <w:pPr>
        <w:pStyle w:val="ListParagraph"/>
        <w:numPr>
          <w:ilvl w:val="0"/>
          <w:numId w:val="11"/>
        </w:numPr>
        <w:ind w:left="1800"/>
        <w:rPr>
          <w:rFonts w:ascii="Times New Roman" w:hAnsi="Times New Roman"/>
          <w:color w:val="000000"/>
          <w:spacing w:val="-10"/>
          <w:sz w:val="22"/>
          <w:szCs w:val="22"/>
        </w:rPr>
      </w:pPr>
      <w:r w:rsidRPr="00BC62ED">
        <w:rPr>
          <w:rFonts w:ascii="Times New Roman" w:hAnsi="Times New Roman"/>
          <w:color w:val="000000"/>
          <w:spacing w:val="-10"/>
          <w:sz w:val="22"/>
          <w:szCs w:val="22"/>
        </w:rPr>
        <w:t>Product warranty shall be included in bid</w:t>
      </w:r>
    </w:p>
    <w:p w:rsidR="00495AE9" w:rsidRPr="00BC62ED" w:rsidRDefault="00F37582" w:rsidP="00242B1D">
      <w:pPr>
        <w:pStyle w:val="ListParagraph"/>
        <w:numPr>
          <w:ilvl w:val="0"/>
          <w:numId w:val="13"/>
        </w:numPr>
        <w:ind w:left="180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Quotes must be valid for 60 days</w:t>
      </w:r>
      <w:r w:rsidR="00A0595E" w:rsidRPr="00BC62ED">
        <w:rPr>
          <w:rStyle w:val="MessageHeaderLabel"/>
          <w:rFonts w:ascii="Times New Roman" w:hAnsi="Times New Roman"/>
          <w:color w:val="000000"/>
          <w:sz w:val="22"/>
          <w:szCs w:val="22"/>
        </w:rPr>
        <w:t xml:space="preserve">            </w:t>
      </w:r>
    </w:p>
    <w:p w:rsidR="00A850CA" w:rsidRPr="00BC62ED" w:rsidRDefault="004858DB" w:rsidP="00242B1D">
      <w:pPr>
        <w:pStyle w:val="ListParagraph"/>
        <w:numPr>
          <w:ilvl w:val="0"/>
          <w:numId w:val="15"/>
        </w:numPr>
        <w:ind w:left="180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Vendor must be capable of accepting a purchase order from Rockwood School District.</w:t>
      </w:r>
    </w:p>
    <w:p w:rsidR="00681C18" w:rsidRPr="00BC62ED" w:rsidRDefault="00A94992" w:rsidP="00242B1D">
      <w:pPr>
        <w:ind w:left="36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t xml:space="preserve"> </w:t>
      </w:r>
      <w:r w:rsidR="00757623" w:rsidRPr="00BC62ED">
        <w:rPr>
          <w:rStyle w:val="MessageHeaderLabel"/>
          <w:rFonts w:ascii="Times New Roman" w:hAnsi="Times New Roman"/>
          <w:color w:val="000000"/>
          <w:sz w:val="22"/>
          <w:szCs w:val="22"/>
        </w:rPr>
        <w:t xml:space="preserve"> </w:t>
      </w:r>
    </w:p>
    <w:p w:rsidR="0090215F"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Bids need to be submi</w:t>
      </w:r>
      <w:r w:rsidR="0090215F" w:rsidRPr="00BC62ED">
        <w:rPr>
          <w:rStyle w:val="MessageHeaderLabel"/>
          <w:rFonts w:ascii="Times New Roman" w:hAnsi="Times New Roman"/>
          <w:color w:val="000000"/>
          <w:sz w:val="22"/>
          <w:szCs w:val="22"/>
        </w:rPr>
        <w:t xml:space="preserve">tted in a sealed envelope to:  </w:t>
      </w:r>
      <w:r w:rsidR="000028D0" w:rsidRPr="00BC62ED">
        <w:rPr>
          <w:rStyle w:val="MessageHeaderLabel"/>
          <w:rFonts w:ascii="Times New Roman" w:hAnsi="Times New Roman"/>
          <w:color w:val="000000"/>
          <w:sz w:val="22"/>
          <w:szCs w:val="22"/>
        </w:rPr>
        <w:t>Brenda Kirchhoefer</w:t>
      </w:r>
      <w:r w:rsidR="005B6E07" w:rsidRPr="00BC62ED">
        <w:rPr>
          <w:rStyle w:val="MessageHeaderLabel"/>
          <w:rFonts w:ascii="Times New Roman" w:hAnsi="Times New Roman"/>
          <w:color w:val="000000"/>
          <w:sz w:val="22"/>
          <w:szCs w:val="22"/>
        </w:rPr>
        <w:t xml:space="preserve">, </w:t>
      </w:r>
      <w:r w:rsidR="000028D0" w:rsidRPr="00BC62ED">
        <w:rPr>
          <w:rStyle w:val="MessageHeaderLabel"/>
          <w:rFonts w:ascii="Times New Roman" w:hAnsi="Times New Roman"/>
          <w:color w:val="000000"/>
          <w:sz w:val="22"/>
          <w:szCs w:val="22"/>
        </w:rPr>
        <w:t>Coordinator</w:t>
      </w:r>
      <w:r w:rsidR="005B6E07" w:rsidRPr="00BC62ED">
        <w:rPr>
          <w:rStyle w:val="MessageHeaderLabel"/>
          <w:rFonts w:ascii="Times New Roman" w:hAnsi="Times New Roman"/>
          <w:color w:val="000000"/>
          <w:sz w:val="22"/>
          <w:szCs w:val="22"/>
        </w:rPr>
        <w:t xml:space="preserve"> of Purchasing at </w:t>
      </w:r>
      <w:r w:rsidR="00F61022" w:rsidRPr="00BC62ED">
        <w:rPr>
          <w:rStyle w:val="MessageHeaderLabel"/>
          <w:rFonts w:ascii="Times New Roman" w:hAnsi="Times New Roman"/>
          <w:color w:val="000000"/>
          <w:sz w:val="22"/>
          <w:szCs w:val="22"/>
        </w:rPr>
        <w:t>111 East North St., Eureka, MO 63025</w:t>
      </w:r>
      <w:r w:rsidR="0090215F" w:rsidRPr="00BC62ED">
        <w:rPr>
          <w:rStyle w:val="MessageHeaderLabel"/>
          <w:rFonts w:ascii="Times New Roman" w:hAnsi="Times New Roman"/>
          <w:color w:val="000000"/>
          <w:sz w:val="22"/>
          <w:szCs w:val="22"/>
        </w:rPr>
        <w:t xml:space="preserve"> by</w:t>
      </w:r>
      <w:r w:rsidR="000028D0" w:rsidRPr="00BC62ED">
        <w:rPr>
          <w:rStyle w:val="MessageHeaderLabel"/>
          <w:rFonts w:ascii="Times New Roman" w:hAnsi="Times New Roman"/>
          <w:color w:val="000000"/>
          <w:sz w:val="22"/>
          <w:szCs w:val="22"/>
        </w:rPr>
        <w:t xml:space="preserve"> 4:00 p.m. on </w:t>
      </w:r>
      <w:r w:rsidR="000028D0" w:rsidRPr="00BC62ED">
        <w:rPr>
          <w:rFonts w:ascii="Times New Roman" w:hAnsi="Times New Roman"/>
          <w:color w:val="000000"/>
          <w:spacing w:val="-10"/>
          <w:sz w:val="22"/>
          <w:szCs w:val="22"/>
        </w:rPr>
        <w:t xml:space="preserve">March 23, 2018. </w:t>
      </w:r>
      <w:r w:rsidR="0090215F" w:rsidRPr="00BC62ED">
        <w:rPr>
          <w:rStyle w:val="MessageHeaderLabel"/>
          <w:rFonts w:ascii="Times New Roman" w:hAnsi="Times New Roman"/>
          <w:color w:val="000000"/>
          <w:sz w:val="22"/>
          <w:szCs w:val="22"/>
        </w:rPr>
        <w:t>An electronic copy</w:t>
      </w:r>
      <w:r w:rsidR="00F61022" w:rsidRPr="00BC62ED">
        <w:rPr>
          <w:rStyle w:val="MessageHeaderLabel"/>
          <w:rFonts w:ascii="Times New Roman" w:hAnsi="Times New Roman"/>
          <w:color w:val="000000"/>
          <w:sz w:val="22"/>
          <w:szCs w:val="22"/>
        </w:rPr>
        <w:t xml:space="preserve"> of the submitted bid will be sent to my email address</w:t>
      </w:r>
      <w:r w:rsidR="007B0225"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w:t>
      </w:r>
      <w:hyperlink r:id="rId8" w:history="1">
        <w:r w:rsidR="000028D0" w:rsidRPr="00BC62ED">
          <w:rPr>
            <w:rStyle w:val="Hyperlink"/>
            <w:rFonts w:ascii="Times New Roman" w:hAnsi="Times New Roman"/>
            <w:spacing w:val="-10"/>
            <w:sz w:val="22"/>
            <w:szCs w:val="22"/>
          </w:rPr>
          <w:t>kirchhoeferbrenda@rsdmo.org</w:t>
        </w:r>
      </w:hyperlink>
      <w:r w:rsidR="000028D0" w:rsidRPr="00BC62ED">
        <w:rPr>
          <w:rStyle w:val="MessageHeaderLabel"/>
          <w:rFonts w:ascii="Times New Roman" w:hAnsi="Times New Roman"/>
          <w:color w:val="000000"/>
          <w:sz w:val="22"/>
          <w:szCs w:val="22"/>
        </w:rPr>
        <w:t xml:space="preserve">) after delivery </w:t>
      </w:r>
      <w:r w:rsidR="00F61022" w:rsidRPr="00BC62ED">
        <w:rPr>
          <w:rStyle w:val="MessageHeaderLabel"/>
          <w:rFonts w:ascii="Times New Roman" w:hAnsi="Times New Roman"/>
          <w:color w:val="000000"/>
          <w:sz w:val="22"/>
          <w:szCs w:val="22"/>
        </w:rPr>
        <w:t xml:space="preserve">of the </w:t>
      </w:r>
      <w:r w:rsidR="00A0595E" w:rsidRPr="00BC62ED">
        <w:rPr>
          <w:rStyle w:val="MessageHeaderLabel"/>
          <w:rFonts w:ascii="Times New Roman" w:hAnsi="Times New Roman"/>
          <w:color w:val="000000"/>
          <w:sz w:val="22"/>
          <w:szCs w:val="22"/>
        </w:rPr>
        <w:t>sealed bid.</w:t>
      </w:r>
      <w:r w:rsidR="0090215F" w:rsidRPr="00BC62ED">
        <w:rPr>
          <w:rStyle w:val="MessageHeaderLabel"/>
          <w:rFonts w:ascii="Times New Roman" w:hAnsi="Times New Roman"/>
          <w:color w:val="000000"/>
          <w:sz w:val="22"/>
          <w:szCs w:val="22"/>
        </w:rPr>
        <w:t xml:space="preserve"> </w:t>
      </w:r>
    </w:p>
    <w:p w:rsidR="0090215F" w:rsidRPr="00BC62ED" w:rsidRDefault="0090215F" w:rsidP="007B0225">
      <w:pPr>
        <w:ind w:left="720"/>
        <w:rPr>
          <w:rStyle w:val="MessageHeaderLabel"/>
          <w:rFonts w:ascii="Times New Roman" w:hAnsi="Times New Roman"/>
          <w:color w:val="000000"/>
          <w:sz w:val="22"/>
          <w:szCs w:val="22"/>
        </w:rPr>
      </w:pPr>
    </w:p>
    <w:p w:rsidR="005C5322" w:rsidRPr="00BC62ED" w:rsidRDefault="005C5322" w:rsidP="007B0225">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Thank you for your</w:t>
      </w:r>
      <w:r w:rsidR="00431464" w:rsidRPr="00BC62ED">
        <w:rPr>
          <w:rStyle w:val="MessageHeaderLabel"/>
          <w:rFonts w:ascii="Times New Roman" w:hAnsi="Times New Roman"/>
          <w:color w:val="000000"/>
          <w:sz w:val="22"/>
          <w:szCs w:val="22"/>
        </w:rPr>
        <w:t xml:space="preserve"> </w:t>
      </w:r>
      <w:r w:rsidRPr="00BC62ED">
        <w:rPr>
          <w:rStyle w:val="MessageHeaderLabel"/>
          <w:rFonts w:ascii="Times New Roman" w:hAnsi="Times New Roman"/>
          <w:color w:val="000000"/>
          <w:sz w:val="22"/>
          <w:szCs w:val="22"/>
        </w:rPr>
        <w:t xml:space="preserve">interest in working with Rockwood School District. </w:t>
      </w:r>
      <w:r w:rsidR="005B6E07" w:rsidRPr="00BC62ED">
        <w:rPr>
          <w:rStyle w:val="MessageHeaderLabel"/>
          <w:rFonts w:ascii="Times New Roman" w:hAnsi="Times New Roman"/>
          <w:color w:val="000000"/>
          <w:sz w:val="22"/>
          <w:szCs w:val="22"/>
        </w:rPr>
        <w:t xml:space="preserve"> </w:t>
      </w:r>
      <w:r w:rsidR="009613CD" w:rsidRPr="00BC62ED">
        <w:rPr>
          <w:rStyle w:val="MessageHeaderLabel"/>
          <w:rFonts w:ascii="Times New Roman" w:hAnsi="Times New Roman"/>
          <w:color w:val="000000"/>
          <w:sz w:val="22"/>
          <w:szCs w:val="22"/>
        </w:rPr>
        <w:t>Feel free to contact me with any questions.</w:t>
      </w:r>
    </w:p>
    <w:p w:rsidR="005C5322" w:rsidRPr="00BC62ED" w:rsidRDefault="005C5322" w:rsidP="007B0225">
      <w:pPr>
        <w:ind w:left="720"/>
        <w:rPr>
          <w:rStyle w:val="MessageHeaderLabel"/>
          <w:rFonts w:ascii="Times New Roman" w:hAnsi="Times New Roman"/>
          <w:color w:val="000000"/>
          <w:sz w:val="22"/>
          <w:szCs w:val="22"/>
        </w:rPr>
      </w:pPr>
    </w:p>
    <w:p w:rsidR="005C5322" w:rsidRPr="00BC62ED" w:rsidRDefault="005C5322"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Sincerely,</w:t>
      </w:r>
      <w:r w:rsidRPr="00BC62ED">
        <w:rPr>
          <w:rStyle w:val="MessageHeaderLabel"/>
          <w:rFonts w:ascii="Times New Roman" w:hAnsi="Times New Roman"/>
          <w:color w:val="000000"/>
          <w:sz w:val="22"/>
          <w:szCs w:val="22"/>
        </w:rPr>
        <w:tab/>
      </w:r>
      <w:r w:rsidRPr="00BC62ED">
        <w:rPr>
          <w:rStyle w:val="MessageHeaderLabel"/>
          <w:rFonts w:ascii="Times New Roman" w:hAnsi="Times New Roman"/>
          <w:color w:val="000000"/>
          <w:sz w:val="22"/>
          <w:szCs w:val="22"/>
        </w:rPr>
        <w:tab/>
      </w:r>
    </w:p>
    <w:p w:rsidR="005A0454" w:rsidRPr="00BC62ED" w:rsidRDefault="00242B1D"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noProof/>
          <w:color w:val="000000"/>
          <w:sz w:val="22"/>
          <w:szCs w:val="22"/>
        </w:rPr>
        <w:drawing>
          <wp:inline distT="0" distB="0" distL="0" distR="0">
            <wp:extent cx="1514475" cy="323082"/>
            <wp:effectExtent l="0" t="0" r="0" b="1270"/>
            <wp:docPr id="1" name="Picture 1" descr="\\fs1\COHome\Central Office\kirchhoeferbrenda\Brenda Kirchhoefer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Brenda Kirchhoefer e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199" cy="456567"/>
                    </a:xfrm>
                    <a:prstGeom prst="rect">
                      <a:avLst/>
                    </a:prstGeom>
                    <a:noFill/>
                    <a:ln>
                      <a:noFill/>
                    </a:ln>
                  </pic:spPr>
                </pic:pic>
              </a:graphicData>
            </a:graphic>
          </wp:inline>
        </w:drawing>
      </w:r>
    </w:p>
    <w:p w:rsidR="000028D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Brenda Kirchhoefer</w:t>
      </w:r>
    </w:p>
    <w:p w:rsidR="00AA3560" w:rsidRPr="00BC62ED" w:rsidRDefault="000028D0" w:rsidP="00E3738B">
      <w:pPr>
        <w:ind w:left="720"/>
        <w:rPr>
          <w:rStyle w:val="MessageHeaderLabel"/>
          <w:rFonts w:ascii="Times New Roman" w:hAnsi="Times New Roman"/>
          <w:color w:val="000000"/>
          <w:sz w:val="22"/>
          <w:szCs w:val="22"/>
        </w:rPr>
      </w:pPr>
      <w:r w:rsidRPr="00BC62ED">
        <w:rPr>
          <w:rStyle w:val="MessageHeaderLabel"/>
          <w:rFonts w:ascii="Times New Roman" w:hAnsi="Times New Roman"/>
          <w:color w:val="000000"/>
          <w:sz w:val="22"/>
          <w:szCs w:val="22"/>
        </w:rPr>
        <w:t>Coordinator</w:t>
      </w:r>
      <w:r w:rsidR="005A0454" w:rsidRPr="00BC62ED">
        <w:rPr>
          <w:rStyle w:val="MessageHeaderLabel"/>
          <w:rFonts w:ascii="Times New Roman" w:hAnsi="Times New Roman"/>
          <w:color w:val="000000"/>
          <w:sz w:val="22"/>
          <w:szCs w:val="22"/>
        </w:rPr>
        <w:t xml:space="preserve"> of Purchasing</w:t>
      </w:r>
    </w:p>
    <w:sectPr w:rsidR="00AA3560" w:rsidRPr="00BC62ED" w:rsidSect="00E6388C">
      <w:footerReference w:type="even" r:id="rId10"/>
      <w:footerReference w:type="default" r:id="rId11"/>
      <w:headerReference w:type="first" r:id="rId12"/>
      <w:footnotePr>
        <w:numRestart w:val="eachPage"/>
      </w:footnotePr>
      <w:type w:val="continuous"/>
      <w:pgSz w:w="12240" w:h="15840" w:code="1"/>
      <w:pgMar w:top="630" w:right="1080" w:bottom="153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
        <w:separator/>
      </w:r>
    </w:p>
  </w:endnote>
  <w:endnote w:type="continuationSeparator" w:id="0">
    <w:p w:rsidR="001042B2" w:rsidRDefault="001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B2" w:rsidRDefault="00104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78630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
        <w:separator/>
      </w:r>
    </w:p>
  </w:footnote>
  <w:footnote w:type="continuationSeparator" w:id="0">
    <w:p w:rsidR="001042B2" w:rsidRDefault="00104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B2" w:rsidRDefault="001042B2" w:rsidP="005A0454">
    <w:pPr>
      <w:pStyle w:val="Header"/>
      <w:ind w:left="720"/>
      <w:jc w:val="left"/>
    </w:pPr>
    <w:r>
      <w:rPr>
        <w:noProof/>
      </w:rPr>
      <w:drawing>
        <wp:inline distT="0" distB="0" distL="0" distR="0" wp14:anchorId="14517FA9" wp14:editId="159B3BEE">
          <wp:extent cx="868680" cy="876300"/>
          <wp:effectExtent l="0" t="0" r="7620" b="0"/>
          <wp:docPr id="4" name="Picture 4" descr="\\fs1\COHome\Central Office\sloanwilliam\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COHome\Central Office\sloanwilliam\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52E"/>
    <w:multiLevelType w:val="hybridMultilevel"/>
    <w:tmpl w:val="35683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16F2C"/>
    <w:multiLevelType w:val="hybridMultilevel"/>
    <w:tmpl w:val="5882D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E5B7B"/>
    <w:multiLevelType w:val="hybridMultilevel"/>
    <w:tmpl w:val="B26C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04196"/>
    <w:multiLevelType w:val="hybridMultilevel"/>
    <w:tmpl w:val="8DFC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FA5BCB"/>
    <w:multiLevelType w:val="hybridMultilevel"/>
    <w:tmpl w:val="D1FEBD9E"/>
    <w:lvl w:ilvl="0" w:tplc="2110AE40">
      <w:start w:val="11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A70BE6"/>
    <w:multiLevelType w:val="hybridMultilevel"/>
    <w:tmpl w:val="3CB0B72A"/>
    <w:lvl w:ilvl="0" w:tplc="04090001">
      <w:start w:val="1"/>
      <w:numFmt w:val="bullet"/>
      <w:lvlText w:val=""/>
      <w:lvlJc w:val="left"/>
      <w:pPr>
        <w:ind w:left="909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6" w15:restartNumberingAfterBreak="0">
    <w:nsid w:val="45882F99"/>
    <w:multiLevelType w:val="hybridMultilevel"/>
    <w:tmpl w:val="07E8B0E2"/>
    <w:lvl w:ilvl="0" w:tplc="39EA2746">
      <w:start w:val="1"/>
      <w:numFmt w:val="decimal"/>
      <w:lvlText w:val="%1."/>
      <w:lvlJc w:val="left"/>
      <w:pPr>
        <w:tabs>
          <w:tab w:val="num" w:pos="2160"/>
        </w:tabs>
        <w:ind w:left="2160" w:hanging="360"/>
      </w:pPr>
      <w:rPr>
        <w:b/>
        <w:color w:val="80000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9AD4255"/>
    <w:multiLevelType w:val="hybridMultilevel"/>
    <w:tmpl w:val="EE8E4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7F201F"/>
    <w:multiLevelType w:val="hybridMultilevel"/>
    <w:tmpl w:val="DB36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CB77F7"/>
    <w:multiLevelType w:val="multilevel"/>
    <w:tmpl w:val="A6ACC28C"/>
    <w:lvl w:ilvl="0">
      <w:start w:val="111"/>
      <w:numFmt w:val="bullet"/>
      <w:lvlText w:val=""/>
      <w:lvlJc w:val="left"/>
      <w:pPr>
        <w:tabs>
          <w:tab w:val="num" w:pos="720"/>
        </w:tabs>
        <w:ind w:left="720" w:hanging="360"/>
      </w:pPr>
      <w:rPr>
        <w:rFonts w:ascii="Symbol" w:eastAsiaTheme="minorEastAsia" w:hAnsi="Symbol" w:cs="Times New Roman" w:hint="default"/>
        <w:sz w:val="20"/>
      </w:rPr>
    </w:lvl>
    <w:lvl w:ilvl="1">
      <w:start w:val="111"/>
      <w:numFmt w:val="bullet"/>
      <w:lvlText w:val=""/>
      <w:lvlJc w:val="left"/>
      <w:pPr>
        <w:tabs>
          <w:tab w:val="num" w:pos="1440"/>
        </w:tabs>
        <w:ind w:left="1440" w:hanging="360"/>
      </w:pPr>
      <w:rPr>
        <w:rFonts w:ascii="Symbol" w:eastAsiaTheme="minorEastAsia" w:hAnsi="Symbo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62EF9"/>
    <w:multiLevelType w:val="hybridMultilevel"/>
    <w:tmpl w:val="7D6C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41B48"/>
    <w:multiLevelType w:val="hybridMultilevel"/>
    <w:tmpl w:val="942A7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C1BB0"/>
    <w:multiLevelType w:val="hybridMultilevel"/>
    <w:tmpl w:val="0D56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D61579"/>
    <w:multiLevelType w:val="hybridMultilevel"/>
    <w:tmpl w:val="F1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13"/>
  </w:num>
  <w:num w:numId="6">
    <w:abstractNumId w:val="4"/>
  </w:num>
  <w:num w:numId="7">
    <w:abstractNumId w:val="5"/>
  </w:num>
  <w:num w:numId="8">
    <w:abstractNumId w:val="12"/>
  </w:num>
  <w:num w:numId="9">
    <w:abstractNumId w:val="7"/>
  </w:num>
  <w:num w:numId="10">
    <w:abstractNumId w:val="0"/>
  </w:num>
  <w:num w:numId="11">
    <w:abstractNumId w:val="3"/>
  </w:num>
  <w:num w:numId="12">
    <w:abstractNumId w:val="2"/>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28D0"/>
    <w:rsid w:val="000169D7"/>
    <w:rsid w:val="00024AFC"/>
    <w:rsid w:val="00036F84"/>
    <w:rsid w:val="00037920"/>
    <w:rsid w:val="00056712"/>
    <w:rsid w:val="00091934"/>
    <w:rsid w:val="0009448C"/>
    <w:rsid w:val="000B6856"/>
    <w:rsid w:val="001042B2"/>
    <w:rsid w:val="00130F46"/>
    <w:rsid w:val="00151E1F"/>
    <w:rsid w:val="00157343"/>
    <w:rsid w:val="00160832"/>
    <w:rsid w:val="00191601"/>
    <w:rsid w:val="001B0F45"/>
    <w:rsid w:val="001B5914"/>
    <w:rsid w:val="001C09C5"/>
    <w:rsid w:val="001E00AA"/>
    <w:rsid w:val="002042C7"/>
    <w:rsid w:val="00211A67"/>
    <w:rsid w:val="002215E7"/>
    <w:rsid w:val="00234051"/>
    <w:rsid w:val="00235B82"/>
    <w:rsid w:val="00240126"/>
    <w:rsid w:val="00241B32"/>
    <w:rsid w:val="00241DBD"/>
    <w:rsid w:val="00242B1D"/>
    <w:rsid w:val="00256373"/>
    <w:rsid w:val="00274110"/>
    <w:rsid w:val="002909AE"/>
    <w:rsid w:val="002B464F"/>
    <w:rsid w:val="002D6894"/>
    <w:rsid w:val="002E7819"/>
    <w:rsid w:val="002F0EE1"/>
    <w:rsid w:val="002F486C"/>
    <w:rsid w:val="0033483C"/>
    <w:rsid w:val="00340E71"/>
    <w:rsid w:val="00342FEA"/>
    <w:rsid w:val="00363AE0"/>
    <w:rsid w:val="00365F1B"/>
    <w:rsid w:val="00382CB4"/>
    <w:rsid w:val="00384FFD"/>
    <w:rsid w:val="003874C4"/>
    <w:rsid w:val="003879C1"/>
    <w:rsid w:val="00392EB3"/>
    <w:rsid w:val="0039726B"/>
    <w:rsid w:val="003B2036"/>
    <w:rsid w:val="00422F5D"/>
    <w:rsid w:val="0042617F"/>
    <w:rsid w:val="00431464"/>
    <w:rsid w:val="004434F7"/>
    <w:rsid w:val="004546B9"/>
    <w:rsid w:val="00466899"/>
    <w:rsid w:val="0047447A"/>
    <w:rsid w:val="004858DB"/>
    <w:rsid w:val="00495AE9"/>
    <w:rsid w:val="004A5FB8"/>
    <w:rsid w:val="004C0279"/>
    <w:rsid w:val="004D0B35"/>
    <w:rsid w:val="004E580C"/>
    <w:rsid w:val="004F45D7"/>
    <w:rsid w:val="0054503E"/>
    <w:rsid w:val="005863FF"/>
    <w:rsid w:val="005878A0"/>
    <w:rsid w:val="005A0454"/>
    <w:rsid w:val="005A1E18"/>
    <w:rsid w:val="005B23D5"/>
    <w:rsid w:val="005B5430"/>
    <w:rsid w:val="005B6E07"/>
    <w:rsid w:val="005C5322"/>
    <w:rsid w:val="005F6841"/>
    <w:rsid w:val="00614959"/>
    <w:rsid w:val="00616673"/>
    <w:rsid w:val="006572DA"/>
    <w:rsid w:val="00662A3C"/>
    <w:rsid w:val="00681C18"/>
    <w:rsid w:val="00691D0D"/>
    <w:rsid w:val="006A7A7D"/>
    <w:rsid w:val="006D4882"/>
    <w:rsid w:val="006D61DC"/>
    <w:rsid w:val="007164AC"/>
    <w:rsid w:val="00740AF7"/>
    <w:rsid w:val="00751249"/>
    <w:rsid w:val="00757623"/>
    <w:rsid w:val="0076348A"/>
    <w:rsid w:val="007662FC"/>
    <w:rsid w:val="00786305"/>
    <w:rsid w:val="007B0225"/>
    <w:rsid w:val="007B2A0E"/>
    <w:rsid w:val="007C44FA"/>
    <w:rsid w:val="007D709C"/>
    <w:rsid w:val="007F3120"/>
    <w:rsid w:val="0081502D"/>
    <w:rsid w:val="00883531"/>
    <w:rsid w:val="008C13CA"/>
    <w:rsid w:val="008D3FFA"/>
    <w:rsid w:val="008D4706"/>
    <w:rsid w:val="008F18AA"/>
    <w:rsid w:val="008F21C4"/>
    <w:rsid w:val="0090023E"/>
    <w:rsid w:val="00901D70"/>
    <w:rsid w:val="0090215F"/>
    <w:rsid w:val="0091572E"/>
    <w:rsid w:val="00924EFE"/>
    <w:rsid w:val="00936935"/>
    <w:rsid w:val="00952DB7"/>
    <w:rsid w:val="009613CD"/>
    <w:rsid w:val="00992434"/>
    <w:rsid w:val="009C0707"/>
    <w:rsid w:val="009C6BD1"/>
    <w:rsid w:val="009C71C6"/>
    <w:rsid w:val="009D7619"/>
    <w:rsid w:val="00A0595E"/>
    <w:rsid w:val="00A07863"/>
    <w:rsid w:val="00A24442"/>
    <w:rsid w:val="00A637E2"/>
    <w:rsid w:val="00A66068"/>
    <w:rsid w:val="00A703FF"/>
    <w:rsid w:val="00A7251A"/>
    <w:rsid w:val="00A73BBC"/>
    <w:rsid w:val="00A850CA"/>
    <w:rsid w:val="00A90A71"/>
    <w:rsid w:val="00A94992"/>
    <w:rsid w:val="00AA3560"/>
    <w:rsid w:val="00AA7050"/>
    <w:rsid w:val="00AB1C35"/>
    <w:rsid w:val="00AD2A76"/>
    <w:rsid w:val="00AD7452"/>
    <w:rsid w:val="00AE4C15"/>
    <w:rsid w:val="00AF0E2B"/>
    <w:rsid w:val="00AF6837"/>
    <w:rsid w:val="00B3090C"/>
    <w:rsid w:val="00B34C97"/>
    <w:rsid w:val="00B41432"/>
    <w:rsid w:val="00BC29DE"/>
    <w:rsid w:val="00BC2C35"/>
    <w:rsid w:val="00BC62ED"/>
    <w:rsid w:val="00BD4F31"/>
    <w:rsid w:val="00BE488C"/>
    <w:rsid w:val="00C2219B"/>
    <w:rsid w:val="00C34A4F"/>
    <w:rsid w:val="00C34BB5"/>
    <w:rsid w:val="00C403AC"/>
    <w:rsid w:val="00C41B0B"/>
    <w:rsid w:val="00C511CC"/>
    <w:rsid w:val="00C85F8C"/>
    <w:rsid w:val="00C942EE"/>
    <w:rsid w:val="00CA3936"/>
    <w:rsid w:val="00CD7122"/>
    <w:rsid w:val="00CF681A"/>
    <w:rsid w:val="00D00580"/>
    <w:rsid w:val="00D150BB"/>
    <w:rsid w:val="00D47339"/>
    <w:rsid w:val="00D66AE0"/>
    <w:rsid w:val="00D7390E"/>
    <w:rsid w:val="00D8057F"/>
    <w:rsid w:val="00D94ACF"/>
    <w:rsid w:val="00D964A9"/>
    <w:rsid w:val="00D967EA"/>
    <w:rsid w:val="00DA33E7"/>
    <w:rsid w:val="00DB0155"/>
    <w:rsid w:val="00DC346D"/>
    <w:rsid w:val="00DC3484"/>
    <w:rsid w:val="00DD50A2"/>
    <w:rsid w:val="00DE375E"/>
    <w:rsid w:val="00E0142A"/>
    <w:rsid w:val="00E04DAD"/>
    <w:rsid w:val="00E06CBB"/>
    <w:rsid w:val="00E1090A"/>
    <w:rsid w:val="00E274C1"/>
    <w:rsid w:val="00E32730"/>
    <w:rsid w:val="00E344CD"/>
    <w:rsid w:val="00E3738B"/>
    <w:rsid w:val="00E43D7A"/>
    <w:rsid w:val="00E53CA8"/>
    <w:rsid w:val="00E62774"/>
    <w:rsid w:val="00E6388C"/>
    <w:rsid w:val="00E754DF"/>
    <w:rsid w:val="00E84252"/>
    <w:rsid w:val="00E90F87"/>
    <w:rsid w:val="00E92747"/>
    <w:rsid w:val="00E96718"/>
    <w:rsid w:val="00EA6559"/>
    <w:rsid w:val="00EB07CA"/>
    <w:rsid w:val="00ED2F98"/>
    <w:rsid w:val="00ED653F"/>
    <w:rsid w:val="00EE3BD5"/>
    <w:rsid w:val="00F021A1"/>
    <w:rsid w:val="00F0682C"/>
    <w:rsid w:val="00F37582"/>
    <w:rsid w:val="00F61022"/>
    <w:rsid w:val="00F66F41"/>
    <w:rsid w:val="00F84E82"/>
    <w:rsid w:val="00FA6266"/>
    <w:rsid w:val="00FC3C96"/>
    <w:rsid w:val="00FD194C"/>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DCB42D"/>
  <w15:docId w15:val="{FE9B31C9-78C0-4D4A-A1AB-FAE4B9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D7619"/>
    <w:rPr>
      <w:color w:val="0000FF"/>
      <w:u w:val="single"/>
    </w:rPr>
  </w:style>
  <w:style w:type="character" w:customStyle="1" w:styleId="style101">
    <w:name w:val="style101"/>
    <w:basedOn w:val="DefaultParagraphFont"/>
    <w:rsid w:val="00495AE9"/>
    <w:rPr>
      <w:rFonts w:ascii="Arial" w:hAnsi="Arial" w:cs="Arial" w:hint="default"/>
    </w:rPr>
  </w:style>
  <w:style w:type="paragraph" w:styleId="ListParagraph">
    <w:name w:val="List Paragraph"/>
    <w:basedOn w:val="Normal"/>
    <w:uiPriority w:val="34"/>
    <w:qFormat/>
    <w:rsid w:val="008C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 w:id="1349333592">
      <w:bodyDiv w:val="1"/>
      <w:marLeft w:val="0"/>
      <w:marRight w:val="0"/>
      <w:marTop w:val="0"/>
      <w:marBottom w:val="0"/>
      <w:divBdr>
        <w:top w:val="none" w:sz="0" w:space="0" w:color="auto"/>
        <w:left w:val="none" w:sz="0" w:space="0" w:color="auto"/>
        <w:bottom w:val="none" w:sz="0" w:space="0" w:color="auto"/>
        <w:right w:val="none" w:sz="0" w:space="0" w:color="auto"/>
      </w:divBdr>
    </w:div>
    <w:div w:id="14732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chhoeferbrenda@rsdm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5EC0-7190-43EF-BEEF-9938CB1E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Memodsg</Template>
  <TotalTime>5</TotalTime>
  <Pages>2</Pages>
  <Words>684</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4837</CharactersWithSpaces>
  <SharedDoc>false</SharedDoc>
  <HLinks>
    <vt:vector size="6" baseType="variant">
      <vt:variant>
        <vt:i4>6553673</vt:i4>
      </vt:variant>
      <vt:variant>
        <vt:i4>3</vt:i4>
      </vt:variant>
      <vt:variant>
        <vt:i4>0</vt:i4>
      </vt:variant>
      <vt:variant>
        <vt:i4>5</vt:i4>
      </vt:variant>
      <vt:variant>
        <vt:lpwstr>mailto:kirchhoeferbrenda@rsdmo.org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Brenda Kirchhoefer</cp:lastModifiedBy>
  <cp:revision>6</cp:revision>
  <cp:lastPrinted>2017-04-10T20:37:00Z</cp:lastPrinted>
  <dcterms:created xsi:type="dcterms:W3CDTF">2018-03-07T20:38:00Z</dcterms:created>
  <dcterms:modified xsi:type="dcterms:W3CDTF">2018-03-07T21:44:00Z</dcterms:modified>
</cp:coreProperties>
</file>